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637FD">
      <w:pPr>
        <w:pStyle w:val="NormalWeb"/>
        <w:spacing w:line="288" w:lineRule="auto"/>
        <w:ind w:firstLine="720"/>
        <w:jc w:val="center"/>
        <w:outlineLvl w:val="2"/>
        <w:divId w:val="21728084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KẾ HOẠCH GIÁO DỤC NĂM HỌC 2023 - 2024</w:t>
      </w:r>
      <w:r>
        <w:rPr>
          <w:rFonts w:eastAsia="Times New Roman"/>
          <w:b/>
          <w:bCs/>
          <w:sz w:val="28"/>
          <w:szCs w:val="28"/>
        </w:rPr>
        <w:br/>
        <w:t>NHÀ TRẺ 12-24 THÁNG</w:t>
      </w:r>
      <w:r>
        <w:rPr>
          <w:rFonts w:eastAsia="Times New Roman"/>
          <w:b/>
          <w:bCs/>
          <w:sz w:val="28"/>
          <w:szCs w:val="28"/>
        </w:rPr>
        <w:br/>
        <w:t>TRƯỜNG MẦM NON B XÃ NGŨ HIỆP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730"/>
        <w:gridCol w:w="4480"/>
        <w:gridCol w:w="7534"/>
      </w:tblGrid>
      <w:tr w:rsidR="00000000">
        <w:trPr>
          <w:divId w:val="217280841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STT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Tên mục tiêu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Mục tiêu giáo dục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Nội dung – Hoạt động giáo dục</w:t>
            </w: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 Giáo dục phát triển thể chất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Phát triển vận động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Thực hiện động tác phát triển các nhóm cơ và hô hấp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tác theo cô : giơ cao tay – đưa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phía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- sang ngang.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sáng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sáng: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Hô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nơ.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Tay: Hai tay đưa sang 2 bên.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Nghiêng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sang hai bên.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Chân: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nhún chân.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hòa: 2 tay đưa sang 2 bên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nhàng.</w:t>
            </w: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Thực hiện vận động cơ bản và phát triển tố chất vận động ban đầu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thăng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khi đi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trên sàn)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trên 2 tay và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1,8 m - 2 m.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 : Đi có mang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trên tay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TCVD: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Đi trong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TCVĐ: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Đi theo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VĐ: Nu na nu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Lăn bóng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tay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đoàn tàu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Bò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phía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có mang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trên lưng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Dung dăng dung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Bò chui qua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dung dăng dung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Bò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Nu na nu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Bò chui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kê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ao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Nu na nu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Ném bóng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tay ( bóng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Ném bóng qua dây( bóng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Gieo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VĐCB: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lăn bóng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tay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 :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bao cát đi trong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đi theo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...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Lăn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cùng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lăn bóng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hai tay....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TCVĐ: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trò chơi : Con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a...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HĐNT :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đá bóng, ném bóng ...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tay 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lăn -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bóng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tay, chân,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bò,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chui qua vòng, qua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cơ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trong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ném, đá bóng: Ném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tay lên phía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1,2 m ; đá bóng lăn xa lên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1,5 m.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3. Thực hiện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vận động cử động của bàn tay, ngón tay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 ngón tay.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màu xanh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Xâu vòng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Xâu vòng màu xanh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HĐVĐV: Tháo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3-4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Bé chơi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(2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2-3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trò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Chi chi chành chành, Gà trong vư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rau.Con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m...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bàn tay,ngón tay thông qua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 góc 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xâu lá,xâu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t,xâu vòng hoa(ho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t,PTG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 các màu:lu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dây,cài cúc áo ,bu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dây.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xâu vòng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các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bàn tay, ngón tay: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hình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 nhau, không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Tháo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3 - 4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tròn,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2 - 3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b) Giáo dục dinh dưỡng và sức khỏe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Có một số nền nếp, thói quen tốt trong sinh hoạt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nghi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cơm nát, có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 xml:space="preserve">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ăn cơm và các 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 khác nhau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các món ăn hàng ngày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Thích nghi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ăn cơm nát, ăn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làm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vãi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ăn, ăn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nghe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dàng vào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quen 1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trưa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khi có nhu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và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TC: Bé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trưa.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"g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i"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có nhu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Thực hiện một số việc tự phục vụ, giữ gìn sức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khỏe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2.1Làm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giúp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(ng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vào bàn ăn,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thìa xúc ăn,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thói quen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ăn ,không đùa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giúp cô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và khi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xong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dép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xúc 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Nhận biết và tránh một số nguy cơ không an toàn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phích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nóng, bàn là,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đang đun...)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,nh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nơi ngu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phép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nh,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An toàn trong gia đình: tránh phích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nóng,bàn là,b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đang đun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tránh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( Phích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nóng, bàn là,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đang đun...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tranh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: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n,leo trèo lên bàn,gh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phòng tránh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tránh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(s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leo trèo lên bàn,gh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...)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Cân nặng và chiều cao phát triển bình thường theo lứa tuổi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4.1: Cân 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trai : 9,5 -10,5kg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gái: 9-87,7kg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 đo và vào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bé trai, bé gái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trong ngày, ích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và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cân đo vào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cao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trai,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gái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4.2:Chi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 cao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trai: 80-90 c,m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gái:80-87,7 cm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Giáo dục phát triển nhận thức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Khám phá thế giới xung quanh bằng các giác quan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nhìn, nghe ....đ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xoài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cam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Chơi các trò chơi:“Con 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”; “Tr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tìm”;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cho bé ăn;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cho bé, đút cho bé ăn; 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chơi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em, ru bé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chơi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ăn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thân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Thể hiện sự hiểu biết về cá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c sự vật, hiện tượng gần gũi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mình,nh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 - Mũi)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bé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Ba lô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gà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mèo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Bánh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- bánh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bò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to -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bông hoa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bông hoa màu xanh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màu xanh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màu xanh</w:t>
            </w:r>
          </w:p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đình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trong gia đình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,Ông ,Bà ...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gia đình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hay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gia đình mình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 -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và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đúng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hoa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 -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và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đúng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tên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có màu xanh ,đ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theo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màu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nói tên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vài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cơ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2.4: Ch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y/nói tên đ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dùng ,đ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chơi hoa qu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,con v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 quen thu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 theo yêu c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 ngư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2.5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 đư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chơi có màu đ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 xanh theo yêu c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 ho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 g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 ý c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Giáo dục phát triển ngôn ngữ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Nghe hiểu lời nói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đi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đây ,đi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Chú gà con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t)</w:t>
            </w:r>
          </w:p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clip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xong thì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xà phòng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sau khi chơi xong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vào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và chơi xong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xà phòng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kĩ năng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đi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đúng nơi quy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tay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nghe và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cô giáo 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các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"Không" :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nghe"Không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" " 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câu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tên truy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nhân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: "Ai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?" ; "Con gì đây ?" ; "Cái gì đây ?"...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tâm như: “Con gì đây?, “Cái gì đây?”...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“ không” dùng hành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khi nghe “Không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y!” “Không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“Ai đây ?” “Con gì đây?” “Cái gì đây?”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Nghe, nhắc lại các âm, các tiếng và các câu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câu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câu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: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bơi,bé đi chơi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bò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gà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mèo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xanh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Bé Ngoan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Bé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:Tay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Chú gà con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Cô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Đàn bò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: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Thơ : Đi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Thơ: Hoa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: Dán hoa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cà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Thơ : Trăng sáng</w:t>
            </w:r>
          </w:p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nuôi trong gia đình 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câu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: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bơi, bé đi chơi...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u: Cô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ôn các bài thơ quen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đã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như : Chú gà con, cô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câu thơ khi nghe các bài thơ 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uen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Sử dụng ngôn ngữ để giao tiếp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câu đơn 2-3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ng:con đi chơi, bóng đá 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 làm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thói quen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2 -3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con đi chơi, bóng đá,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 làm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vơi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tâm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vui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nói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bày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và chơi cùng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tình 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nói lên nhu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mình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nói nhu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mong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(cháu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cháu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n...).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nói nhu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,mong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thân(cháu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c,cháu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n…)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IV. Giáo dục phát triển tình cảm, kỹ năng xã hội và thẩm mỹ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Biểu lộ sự nhận thức về bản thân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ra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thân trong gương, trong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(ch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hình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trong gương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i).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Trò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,b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cá nhân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nhìn mình trong gương và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ra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 mình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đón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nói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cô và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gũi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thông qua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thích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nói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gũi.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Nhận biết và biểu lộ cảm xúc với con người và sự vật gần gũi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 vui ,bu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mình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xung quanh.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Trò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thái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xúc: vui,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hãi,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nhiên,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...qua tranh, qua nét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nói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khác: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ngày.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yêu thích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như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góc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Thích chơi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chơi,có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yêu thích và quan sát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Thực hiện hành vi xã hội đơn giản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3.1Chào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khi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vâng,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nói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nghe, không hét to,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phép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Nói câu có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“ vâng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”.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xã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thông qua trò chơi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((búp bê, cho búp bê ăn,nghe 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i…)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thao tác Nói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,Cho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búp bê ăn, Ru em bé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nghe và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cô giáo: 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sau chơi, bê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rác vào thùng rác…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Rèn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kĩ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gàng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hành vi xã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(búp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ê, cho búp bê ăn,nghe 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i…)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Làm theo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đơn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ngư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Thể hiện cảm xúc qua hát, vận động theo nhạc/ tô màu, vẽ, nặn, xếp hình, xem tranh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4.1 Thích nghe hát và v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 theo nh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 (gi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 chân,l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 lư, v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tay…)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h</w:t>
            </w:r>
            <w:r>
              <w:rPr>
                <w:b/>
                <w:bCs/>
                <w:sz w:val="28"/>
                <w:szCs w:val="28"/>
              </w:rPr>
              <w:t>ọ</w:t>
            </w:r>
            <w:r>
              <w:rPr>
                <w:b/>
                <w:bCs/>
                <w:sz w:val="28"/>
                <w:szCs w:val="28"/>
              </w:rPr>
              <w:t>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Nghe Hát: Đi nhà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TCÂN: Nghe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 to –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DH: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chào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sáng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TCÂN: Nghe âm thanh to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Cái mũi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Nghe âm thanh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-x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xô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Nghe há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t: Đôi dép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TCAN: Nghe võ tay to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Con gà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 : Nghe âm thanh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gáy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kêu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Nghe hát: Là con mèo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TCÂN: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kêu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NH: Cô và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TCAN : Tai ai tinh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Chú mèo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Nghe âm thanh to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xô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con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Nghe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 - to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NH: Chú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vui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NH: Đàn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con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TCAN: Nghe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 to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</w:p>
          <w:p w:rsidR="00000000" w:rsidRDefault="003637F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</w:t>
            </w:r>
            <w:r>
              <w:rPr>
                <w:b/>
                <w:bCs/>
                <w:sz w:val="28"/>
                <w:szCs w:val="28"/>
              </w:rPr>
              <w:t>ạ</w:t>
            </w:r>
            <w:r>
              <w:rPr>
                <w:b/>
                <w:bCs/>
                <w:sz w:val="28"/>
                <w:szCs w:val="28"/>
              </w:rPr>
              <w:t>t đ</w:t>
            </w:r>
            <w:r>
              <w:rPr>
                <w:b/>
                <w:bCs/>
                <w:sz w:val="28"/>
                <w:szCs w:val="28"/>
              </w:rPr>
              <w:t>ộ</w:t>
            </w:r>
            <w:r>
              <w:rPr>
                <w:b/>
                <w:bCs/>
                <w:sz w:val="28"/>
                <w:szCs w:val="28"/>
              </w:rPr>
              <w:t>ng khác: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bài hát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các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khác nhau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âm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góc, và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văn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vào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sáu hàng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khi nêu gương bé ngoan.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Tô 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bút màu và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Làm quen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3637FD">
            <w:pPr>
              <w:pStyle w:val="HTMLPreformatted"/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</w:p>
        </w:tc>
      </w:tr>
      <w:tr w:rsidR="00000000">
        <w:trPr>
          <w:divId w:val="217280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MT37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pStyle w:val="HTMLPreformatte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4.2 Thích v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xem tranh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637FD">
            <w:pPr>
              <w:rPr>
                <w:sz w:val="28"/>
                <w:szCs w:val="28"/>
              </w:rPr>
            </w:pPr>
          </w:p>
        </w:tc>
      </w:tr>
    </w:tbl>
    <w:p w:rsidR="00000000" w:rsidRDefault="003637FD">
      <w:pPr>
        <w:pStyle w:val="Heading2"/>
        <w:spacing w:before="0" w:beforeAutospacing="0" w:after="0" w:afterAutospacing="0" w:line="288" w:lineRule="auto"/>
        <w:ind w:firstLine="720"/>
        <w:jc w:val="both"/>
        <w:divId w:val="217280841"/>
        <w:rPr>
          <w:rFonts w:eastAsia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419"/>
        <w:gridCol w:w="4435"/>
      </w:tblGrid>
      <w:tr w:rsidR="00000000">
        <w:trPr>
          <w:divId w:val="2172808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Ban giám hiệu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217280841"/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000000" w:rsidRDefault="003637FD">
            <w:pPr>
              <w:jc w:val="center"/>
              <w:divId w:val="534925125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1" name="principal_sign" descr="C:\Users\User\Downloads\khgd-namhoc-1712061854084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C:\Users\User\Downloads\khgd-namhoc-1712061854084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  <w:hideMark/>
          </w:tcPr>
          <w:p w:rsidR="00000000" w:rsidRDefault="003637FD">
            <w:pPr>
              <w:jc w:val="center"/>
              <w:divId w:val="351342554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143000" cy="762000"/>
                  <wp:effectExtent l="0" t="0" r="0" b="0"/>
                  <wp:docPr id="2" name="leader_sign" descr="C:\Users\User\Downloads\khgd-namhoc-1712061854084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C:\Users\User\Downloads\khgd-namhoc-1712061854084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  <w:hideMark/>
          </w:tcPr>
          <w:p w:rsidR="00000000" w:rsidRDefault="003637FD">
            <w:pPr>
              <w:jc w:val="center"/>
              <w:rPr>
                <w:rFonts w:eastAsia="Times New Roman"/>
                <w:vanish/>
              </w:rPr>
            </w:pPr>
          </w:p>
        </w:tc>
      </w:tr>
    </w:tbl>
    <w:p w:rsidR="003637FD" w:rsidRDefault="003637F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3637FD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44"/>
    <w:rsid w:val="003637FD"/>
    <w:rsid w:val="009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F78BA-4579-402B-8323-47035AD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User\Downloads\khgd-namhoc-171206185408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2</cp:revision>
  <dcterms:created xsi:type="dcterms:W3CDTF">2024-04-02T12:45:00Z</dcterms:created>
  <dcterms:modified xsi:type="dcterms:W3CDTF">2024-04-02T12:45:00Z</dcterms:modified>
</cp:coreProperties>
</file>